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5" w:type="dxa"/>
        <w:tblLook w:val="01E0"/>
      </w:tblPr>
      <w:tblGrid>
        <w:gridCol w:w="9665"/>
      </w:tblGrid>
      <w:tr w:rsidR="001637C7" w:rsidRPr="00E727D1" w:rsidTr="00C8166D">
        <w:tc>
          <w:tcPr>
            <w:tcW w:w="9665" w:type="dxa"/>
          </w:tcPr>
          <w:p w:rsidR="001637C7" w:rsidRPr="00086CF4" w:rsidRDefault="001637C7" w:rsidP="00C8166D">
            <w:pPr>
              <w:pStyle w:val="Heading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Иркутская область</w:t>
            </w:r>
          </w:p>
          <w:p w:rsidR="001637C7" w:rsidRDefault="001637C7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униципальное образование </w:t>
            </w:r>
          </w:p>
          <w:p w:rsidR="001637C7" w:rsidRPr="00086CF4" w:rsidRDefault="001637C7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 xml:space="preserve"> «Т у л у н с к и й   р а й о н »</w:t>
            </w:r>
          </w:p>
          <w:p w:rsidR="001637C7" w:rsidRPr="00D768E2" w:rsidRDefault="001637C7" w:rsidP="00C8166D">
            <w:pPr>
              <w:jc w:val="center"/>
              <w:rPr>
                <w:b/>
                <w:sz w:val="26"/>
              </w:rPr>
            </w:pPr>
          </w:p>
          <w:p w:rsidR="001637C7" w:rsidRPr="00086CF4" w:rsidRDefault="001637C7" w:rsidP="00C8166D">
            <w:pPr>
              <w:pStyle w:val="Heading2"/>
              <w:rPr>
                <w:sz w:val="28"/>
                <w:szCs w:val="28"/>
              </w:rPr>
            </w:pPr>
            <w:r w:rsidRPr="00086CF4">
              <w:rPr>
                <w:sz w:val="28"/>
                <w:szCs w:val="28"/>
              </w:rPr>
              <w:t>ДУМА</w:t>
            </w:r>
          </w:p>
          <w:p w:rsidR="001637C7" w:rsidRPr="00086CF4" w:rsidRDefault="001637C7" w:rsidP="00C8166D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:rsidR="001637C7" w:rsidRPr="00086CF4" w:rsidRDefault="001637C7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шестого</w:t>
            </w:r>
            <w:r w:rsidRPr="00086CF4">
              <w:rPr>
                <w:b/>
                <w:sz w:val="28"/>
                <w:szCs w:val="28"/>
              </w:rPr>
              <w:t xml:space="preserve"> созыва</w:t>
            </w:r>
          </w:p>
          <w:p w:rsidR="001637C7" w:rsidRPr="00086CF4" w:rsidRDefault="001637C7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1637C7" w:rsidRPr="00086CF4" w:rsidRDefault="001637C7" w:rsidP="00C8166D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:rsidR="001637C7" w:rsidRPr="00086CF4" w:rsidRDefault="001637C7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1637C7" w:rsidRDefault="001637C7" w:rsidP="00C8166D">
            <w:pPr>
              <w:rPr>
                <w:b/>
                <w:sz w:val="28"/>
              </w:rPr>
            </w:pPr>
            <w:r>
              <w:rPr>
                <w:b/>
                <w:sz w:val="32"/>
              </w:rPr>
              <w:t>«24» ноября</w:t>
            </w:r>
            <w:r>
              <w:rPr>
                <w:b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z w:val="28"/>
                </w:rPr>
                <w:t>2015 г</w:t>
              </w:r>
            </w:smartTag>
            <w:r>
              <w:rPr>
                <w:b/>
                <w:sz w:val="28"/>
              </w:rPr>
              <w:t>.                                                                                №191</w:t>
            </w:r>
          </w:p>
          <w:p w:rsidR="001637C7" w:rsidRPr="00054F04" w:rsidRDefault="001637C7" w:rsidP="00054F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г. Тулун</w:t>
            </w:r>
          </w:p>
        </w:tc>
      </w:tr>
      <w:tr w:rsidR="001637C7" w:rsidRPr="00E727D1" w:rsidTr="00C8166D">
        <w:tc>
          <w:tcPr>
            <w:tcW w:w="9665" w:type="dxa"/>
          </w:tcPr>
          <w:p w:rsidR="001637C7" w:rsidRPr="00E727D1" w:rsidRDefault="001637C7" w:rsidP="00C8166D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1637C7" w:rsidRDefault="001637C7" w:rsidP="00054F04">
      <w:pPr>
        <w:pStyle w:val="a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7C6854">
        <w:rPr>
          <w:rFonts w:ascii="Times New Roman" w:hAnsi="Times New Roman"/>
          <w:sz w:val="28"/>
          <w:szCs w:val="28"/>
        </w:rPr>
        <w:t xml:space="preserve"> проекту </w:t>
      </w:r>
    </w:p>
    <w:p w:rsidR="001637C7" w:rsidRDefault="001637C7" w:rsidP="00054F04">
      <w:pPr>
        <w:pStyle w:val="a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решенияДумы Тулунского муниципального района</w:t>
      </w:r>
    </w:p>
    <w:p w:rsidR="001637C7" w:rsidRDefault="001637C7" w:rsidP="00054F04">
      <w:pPr>
        <w:pStyle w:val="a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</w:p>
    <w:p w:rsidR="001637C7" w:rsidRPr="00054F04" w:rsidRDefault="001637C7" w:rsidP="00054F04">
      <w:pPr>
        <w:pStyle w:val="a"/>
        <w:ind w:right="-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«Тулунский район</w:t>
      </w:r>
      <w:r w:rsidRPr="007C6854">
        <w:rPr>
          <w:rFonts w:ascii="Times New Roman" w:hAnsi="Times New Roman"/>
          <w:sz w:val="28"/>
          <w:szCs w:val="28"/>
        </w:rPr>
        <w:t>»</w:t>
      </w:r>
    </w:p>
    <w:p w:rsidR="001637C7" w:rsidRDefault="001637C7" w:rsidP="00054F0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1637C7" w:rsidRPr="009425FB" w:rsidRDefault="001637C7" w:rsidP="00054F04">
      <w:pPr>
        <w:ind w:firstLine="540"/>
        <w:jc w:val="both"/>
        <w:rPr>
          <w:sz w:val="28"/>
          <w:szCs w:val="28"/>
        </w:rPr>
      </w:pPr>
      <w:r w:rsidRPr="009425FB">
        <w:rPr>
          <w:sz w:val="28"/>
          <w:szCs w:val="28"/>
        </w:rPr>
        <w:t>С целью информирования,выявления мнения общественности и подготовки предложений и рекомендаций к проекту решения Думы Тулунского муниципального района «О внесении изменений и дополнений в Устав муниципального образования «Тулунский район»</w:t>
      </w:r>
      <w:r>
        <w:rPr>
          <w:sz w:val="28"/>
          <w:szCs w:val="28"/>
        </w:rPr>
        <w:t>»</w:t>
      </w:r>
      <w:r w:rsidRPr="009425FB">
        <w:rPr>
          <w:sz w:val="28"/>
          <w:szCs w:val="28"/>
        </w:rPr>
        <w:t xml:space="preserve">, в соответствии со ст. 28 </w:t>
      </w:r>
      <w:r>
        <w:rPr>
          <w:sz w:val="28"/>
          <w:szCs w:val="28"/>
        </w:rPr>
        <w:t>Федерального закона</w:t>
      </w:r>
      <w:r w:rsidRPr="009425FB">
        <w:rPr>
          <w:sz w:val="28"/>
          <w:szCs w:val="28"/>
        </w:rPr>
        <w:t xml:space="preserve"> от 06.10.2003 г</w:t>
      </w:r>
      <w:r>
        <w:rPr>
          <w:sz w:val="28"/>
          <w:szCs w:val="28"/>
        </w:rPr>
        <w:t>ода</w:t>
      </w:r>
      <w:r w:rsidRPr="009425FB">
        <w:rPr>
          <w:sz w:val="28"/>
          <w:szCs w:val="28"/>
        </w:rPr>
        <w:t xml:space="preserve"> № 131</w:t>
      </w:r>
      <w:r>
        <w:rPr>
          <w:sz w:val="28"/>
          <w:szCs w:val="28"/>
        </w:rPr>
        <w:t>-</w:t>
      </w:r>
      <w:r w:rsidRPr="009425FB">
        <w:rPr>
          <w:sz w:val="28"/>
          <w:szCs w:val="28"/>
        </w:rPr>
        <w:t>ФЗ «Об общих принципах организации местного самоуправления в Российской Федерации», ст. 10 Устава муниципального образования «Тулунский район»,Дума Тулунского муниципального района</w:t>
      </w:r>
    </w:p>
    <w:p w:rsidR="001637C7" w:rsidRDefault="001637C7" w:rsidP="00054F04">
      <w:pPr>
        <w:ind w:firstLine="709"/>
        <w:jc w:val="both"/>
        <w:rPr>
          <w:sz w:val="28"/>
        </w:rPr>
      </w:pPr>
    </w:p>
    <w:p w:rsidR="001637C7" w:rsidRPr="00FC3374" w:rsidRDefault="001637C7" w:rsidP="00054F04">
      <w:pPr>
        <w:jc w:val="center"/>
        <w:rPr>
          <w:sz w:val="28"/>
        </w:rPr>
      </w:pPr>
      <w:r w:rsidRPr="00FC3374">
        <w:rPr>
          <w:sz w:val="28"/>
        </w:rPr>
        <w:t>Р Е Ш И Л А:</w:t>
      </w:r>
    </w:p>
    <w:p w:rsidR="001637C7" w:rsidRDefault="001637C7" w:rsidP="00054F04">
      <w:pPr>
        <w:pStyle w:val="a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</w:t>
      </w:r>
      <w:r w:rsidRPr="00607BBF">
        <w:rPr>
          <w:rFonts w:ascii="Times New Roman" w:hAnsi="Times New Roman"/>
          <w:sz w:val="28"/>
          <w:szCs w:val="28"/>
        </w:rPr>
        <w:t xml:space="preserve"> публичные слушания по проект</w:t>
      </w:r>
      <w:r>
        <w:rPr>
          <w:rFonts w:ascii="Times New Roman" w:hAnsi="Times New Roman"/>
          <w:sz w:val="28"/>
          <w:szCs w:val="28"/>
        </w:rPr>
        <w:t>у решения Думы Тулунского муниципального района «О внесении изменений и дополнений в Устав муниципального образования «Тулунский район»   15декабря</w:t>
      </w:r>
      <w:r w:rsidRPr="00607BB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15</w:t>
      </w:r>
      <w:r w:rsidRPr="00607BBF">
        <w:rPr>
          <w:rFonts w:ascii="Times New Roman" w:hAnsi="Times New Roman"/>
          <w:sz w:val="28"/>
          <w:szCs w:val="28"/>
        </w:rPr>
        <w:t xml:space="preserve">г. в </w:t>
      </w:r>
      <w:r w:rsidRPr="009810E0">
        <w:rPr>
          <w:rFonts w:ascii="Times New Roman" w:hAnsi="Times New Roman"/>
          <w:sz w:val="28"/>
          <w:szCs w:val="28"/>
        </w:rPr>
        <w:t>11.00</w:t>
      </w:r>
      <w:r w:rsidRPr="00607BBF">
        <w:rPr>
          <w:rFonts w:ascii="Times New Roman" w:hAnsi="Times New Roman"/>
          <w:sz w:val="28"/>
          <w:szCs w:val="28"/>
        </w:rPr>
        <w:t xml:space="preserve">часов в администрации  Тулунского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 адресу: Иркутская область, </w:t>
      </w:r>
      <w:r w:rsidRPr="00607BBF">
        <w:rPr>
          <w:rFonts w:ascii="Times New Roman" w:hAnsi="Times New Roman"/>
          <w:sz w:val="28"/>
          <w:szCs w:val="28"/>
        </w:rPr>
        <w:t xml:space="preserve">г. Тулун, ул. Ленина, 75, </w:t>
      </w:r>
      <w:r>
        <w:rPr>
          <w:rFonts w:ascii="Times New Roman" w:hAnsi="Times New Roman"/>
          <w:sz w:val="28"/>
          <w:szCs w:val="28"/>
        </w:rPr>
        <w:t xml:space="preserve"> актовый</w:t>
      </w:r>
      <w:r w:rsidRPr="00607BBF">
        <w:rPr>
          <w:rFonts w:ascii="Times New Roman" w:hAnsi="Times New Roman"/>
          <w:sz w:val="28"/>
          <w:szCs w:val="28"/>
        </w:rPr>
        <w:t xml:space="preserve"> зал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7BBF">
        <w:rPr>
          <w:rFonts w:ascii="Times New Roman" w:hAnsi="Times New Roman"/>
          <w:sz w:val="28"/>
          <w:szCs w:val="28"/>
        </w:rPr>
        <w:t xml:space="preserve"> 2 этаж.</w:t>
      </w:r>
    </w:p>
    <w:p w:rsidR="001637C7" w:rsidRDefault="001637C7" w:rsidP="00054F04">
      <w:pPr>
        <w:pStyle w:val="a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тему публичных слушаний: «О внесении изменений и дополнений в Устав муниципального образования «Тулунский район».  </w:t>
      </w:r>
    </w:p>
    <w:p w:rsidR="001637C7" w:rsidRDefault="001637C7" w:rsidP="00054F04">
      <w:pPr>
        <w:pStyle w:val="a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Инициатором проведения публичных слушаний определить Думу Тулунского муниципального района.</w:t>
      </w:r>
    </w:p>
    <w:p w:rsidR="001637C7" w:rsidRDefault="001637C7" w:rsidP="00054F04">
      <w:pPr>
        <w:pStyle w:val="a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временную рабочую группу по подготовке и проведению публичных слушаний в составе:</w:t>
      </w:r>
    </w:p>
    <w:p w:rsidR="001637C7" w:rsidRDefault="001637C7" w:rsidP="00054F04">
      <w:pPr>
        <w:pStyle w:val="a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БордовМ.И. – председатель Думы Тулунского муниципального района;</w:t>
      </w:r>
    </w:p>
    <w:p w:rsidR="001637C7" w:rsidRDefault="001637C7" w:rsidP="00054F04">
      <w:pPr>
        <w:pStyle w:val="a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Беломестных В.И. – председатель комиссии по Уставу муниципального образования, мандатам, регламенту и депутатской этике Думы Тулунского муниципального района;</w:t>
      </w:r>
    </w:p>
    <w:p w:rsidR="001637C7" w:rsidRDefault="001637C7" w:rsidP="00054F04">
      <w:pPr>
        <w:pStyle w:val="a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Брыжник Н.А. – депутат Думы Тулунского муниципального района, член комиссии по Уставу муниципального образования, мандатам, регламенту и депутатской этике Думы Тулунского муниципального района;</w:t>
      </w:r>
    </w:p>
    <w:p w:rsidR="001637C7" w:rsidRDefault="001637C7" w:rsidP="00054F0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Никитина Елена Анатольевна –  заместитель руководителя </w:t>
      </w:r>
      <w:r w:rsidRPr="00D6435B">
        <w:rPr>
          <w:sz w:val="28"/>
          <w:szCs w:val="28"/>
        </w:rPr>
        <w:t>аппарата  ДумыТулунскогомуниципального района</w:t>
      </w:r>
      <w:r>
        <w:rPr>
          <w:sz w:val="28"/>
          <w:szCs w:val="28"/>
        </w:rPr>
        <w:t xml:space="preserve"> – секретарь комиссии.</w:t>
      </w:r>
    </w:p>
    <w:p w:rsidR="001637C7" w:rsidRDefault="001637C7" w:rsidP="00054F04">
      <w:pPr>
        <w:pStyle w:val="a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порядок учета предложений попроектурешения Думы Тулунского муниципального района «О внесении изменений и дополнений в Устав муниципального образования «Тулунский район» (далее – проект Устава):</w:t>
      </w:r>
    </w:p>
    <w:p w:rsidR="001637C7" w:rsidRPr="00E635DA" w:rsidRDefault="001637C7" w:rsidP="00054F0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принимаются со дня опубликования проекта </w:t>
      </w:r>
      <w:r>
        <w:rPr>
          <w:sz w:val="28"/>
          <w:szCs w:val="28"/>
        </w:rPr>
        <w:t>Устава</w:t>
      </w:r>
      <w:r w:rsidRPr="001D3AAC">
        <w:rPr>
          <w:sz w:val="28"/>
          <w:szCs w:val="28"/>
        </w:rPr>
        <w:t>в информационном бюллетене «Вестник Тулунского района»</w:t>
      </w:r>
      <w:r w:rsidRPr="00E635DA">
        <w:rPr>
          <w:sz w:val="28"/>
          <w:szCs w:val="28"/>
        </w:rPr>
        <w:t xml:space="preserve">по </w:t>
      </w:r>
      <w:r>
        <w:rPr>
          <w:sz w:val="28"/>
          <w:szCs w:val="28"/>
        </w:rPr>
        <w:t>15 декабря</w:t>
      </w:r>
      <w:r w:rsidRPr="00E635D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E635DA">
        <w:rPr>
          <w:sz w:val="28"/>
          <w:szCs w:val="28"/>
        </w:rPr>
        <w:t xml:space="preserve"> года включительно;</w:t>
      </w:r>
    </w:p>
    <w:p w:rsidR="001637C7" w:rsidRPr="00E635DA" w:rsidRDefault="001637C7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2)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представляются в </w:t>
      </w:r>
      <w:r>
        <w:rPr>
          <w:sz w:val="28"/>
          <w:szCs w:val="28"/>
        </w:rPr>
        <w:t>Думу</w:t>
      </w:r>
      <w:r w:rsidRPr="00E635DA">
        <w:rPr>
          <w:sz w:val="28"/>
          <w:szCs w:val="28"/>
        </w:rPr>
        <w:t xml:space="preserve"> Тулунского муниципального района в письменном виде с указанием:</w:t>
      </w:r>
    </w:p>
    <w:p w:rsidR="001637C7" w:rsidRPr="00E635DA" w:rsidRDefault="001637C7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- предложения по изменению текста проекта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обоснования предлагаемых изменений;</w:t>
      </w:r>
    </w:p>
    <w:p w:rsidR="001637C7" w:rsidRPr="00E635DA" w:rsidRDefault="001637C7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>- фамилии, имени, отчества гражданина, года его рождения, адреса места жительства, личной подписи и даты;</w:t>
      </w:r>
    </w:p>
    <w:p w:rsidR="001637C7" w:rsidRPr="00E635DA" w:rsidRDefault="001637C7" w:rsidP="00054F04">
      <w:pPr>
        <w:pStyle w:val="a"/>
        <w:ind w:left="720" w:right="-5" w:hanging="11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 xml:space="preserve">3) предложения по проекту </w:t>
      </w:r>
      <w:r>
        <w:rPr>
          <w:rFonts w:ascii="Times New Roman" w:hAnsi="Times New Roman"/>
          <w:sz w:val="28"/>
          <w:szCs w:val="28"/>
        </w:rPr>
        <w:t xml:space="preserve">Устава </w:t>
      </w:r>
      <w:r w:rsidRPr="00E635DA">
        <w:rPr>
          <w:rFonts w:ascii="Times New Roman" w:hAnsi="Times New Roman"/>
          <w:sz w:val="28"/>
          <w:szCs w:val="28"/>
        </w:rPr>
        <w:t xml:space="preserve"> принимаются в </w:t>
      </w:r>
      <w:r>
        <w:rPr>
          <w:rFonts w:ascii="Times New Roman" w:hAnsi="Times New Roman"/>
          <w:sz w:val="28"/>
          <w:szCs w:val="28"/>
        </w:rPr>
        <w:t xml:space="preserve">Думе </w:t>
      </w:r>
      <w:r w:rsidRPr="00E635DA">
        <w:rPr>
          <w:rFonts w:ascii="Times New Roman" w:hAnsi="Times New Roman"/>
          <w:sz w:val="28"/>
          <w:szCs w:val="28"/>
        </w:rPr>
        <w:t xml:space="preserve">Тулунского муниципального района по адресу: ул. Ленина, 75, кабинет №  </w:t>
      </w:r>
      <w:r>
        <w:rPr>
          <w:rFonts w:ascii="Times New Roman" w:hAnsi="Times New Roman"/>
          <w:sz w:val="28"/>
          <w:szCs w:val="28"/>
        </w:rPr>
        <w:t>9</w:t>
      </w:r>
      <w:r w:rsidRPr="00E635D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08</w:t>
      </w:r>
      <w:r w:rsidRPr="00E635DA">
        <w:rPr>
          <w:rFonts w:ascii="Times New Roman" w:hAnsi="Times New Roman"/>
          <w:sz w:val="28"/>
          <w:szCs w:val="28"/>
        </w:rPr>
        <w:t>-00 до 12-00 и с 13-00 до 17-00 час.</w:t>
      </w:r>
      <w:r>
        <w:rPr>
          <w:rFonts w:ascii="Times New Roman" w:hAnsi="Times New Roman"/>
          <w:sz w:val="28"/>
          <w:szCs w:val="28"/>
        </w:rPr>
        <w:t>(кроме субботы и воскресенья).</w:t>
      </w:r>
    </w:p>
    <w:p w:rsidR="001637C7" w:rsidRPr="00E635DA" w:rsidRDefault="001637C7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4)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поступившие до дня проведения публичных слушаний, рассматр</w:t>
      </w:r>
      <w:r>
        <w:rPr>
          <w:sz w:val="28"/>
          <w:szCs w:val="28"/>
        </w:rPr>
        <w:t>иваются на публичных слушаниях15 декабря 2015</w:t>
      </w:r>
      <w:r w:rsidRPr="00E635DA">
        <w:rPr>
          <w:sz w:val="28"/>
          <w:szCs w:val="28"/>
        </w:rPr>
        <w:t xml:space="preserve"> года;</w:t>
      </w:r>
    </w:p>
    <w:p w:rsidR="001637C7" w:rsidRPr="00E635DA" w:rsidRDefault="001637C7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5)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заявленные в ходе публичных слушаний, включаются в протокол публичных слушаний.</w:t>
      </w:r>
    </w:p>
    <w:p w:rsidR="001637C7" w:rsidRDefault="001637C7" w:rsidP="00054F04">
      <w:pPr>
        <w:pStyle w:val="a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следующий порядок участия в обсуждении проекта Устава:</w:t>
      </w:r>
    </w:p>
    <w:p w:rsidR="001637C7" w:rsidRDefault="001637C7" w:rsidP="00054F04">
      <w:pPr>
        <w:pStyle w:val="a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публичных слушаниях 15 декабря 2015 года в </w:t>
      </w:r>
      <w:r w:rsidRPr="009810E0">
        <w:rPr>
          <w:rFonts w:ascii="Times New Roman" w:hAnsi="Times New Roman"/>
          <w:sz w:val="28"/>
          <w:szCs w:val="28"/>
        </w:rPr>
        <w:t>11.00</w:t>
      </w:r>
      <w:r w:rsidRPr="00607BBF">
        <w:rPr>
          <w:rFonts w:ascii="Times New Roman" w:hAnsi="Times New Roman"/>
          <w:sz w:val="28"/>
          <w:szCs w:val="28"/>
        </w:rPr>
        <w:t xml:space="preserve">часов в актовом зале администрации  Тулунского муниципального района </w:t>
      </w:r>
      <w:r>
        <w:rPr>
          <w:rFonts w:ascii="Times New Roman" w:hAnsi="Times New Roman"/>
          <w:sz w:val="28"/>
          <w:szCs w:val="28"/>
        </w:rPr>
        <w:t>(</w:t>
      </w:r>
      <w:r w:rsidRPr="00607BBF">
        <w:rPr>
          <w:rFonts w:ascii="Times New Roman" w:hAnsi="Times New Roman"/>
          <w:sz w:val="28"/>
          <w:szCs w:val="28"/>
        </w:rPr>
        <w:t>2 этаж</w:t>
      </w:r>
      <w:r>
        <w:rPr>
          <w:rFonts w:ascii="Times New Roman" w:hAnsi="Times New Roman"/>
          <w:sz w:val="28"/>
          <w:szCs w:val="28"/>
        </w:rPr>
        <w:t>);</w:t>
      </w:r>
    </w:p>
    <w:p w:rsidR="001637C7" w:rsidRPr="00E635DA" w:rsidRDefault="001637C7" w:rsidP="00054F04">
      <w:pPr>
        <w:pStyle w:val="a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заседании Думы Тулунского муниципального района при рассмотрении проектарешения Думы Тулунского муниципального района «О внесении изменений и дополнений в Устав муниципального образования «Тулунский район».</w:t>
      </w:r>
    </w:p>
    <w:p w:rsidR="001637C7" w:rsidRDefault="001637C7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 w:rsidRPr="00685204">
        <w:rPr>
          <w:sz w:val="28"/>
          <w:szCs w:val="28"/>
        </w:rPr>
        <w:t xml:space="preserve">Настоящее решение и проект решения Думы Тулунского муниципального района </w:t>
      </w:r>
      <w:r>
        <w:rPr>
          <w:sz w:val="28"/>
          <w:szCs w:val="28"/>
        </w:rPr>
        <w:t>«О внесении изменений и дополнений в Устав муниципального образования «Тулунский район» опубликовать</w:t>
      </w:r>
      <w:r w:rsidRPr="001D3AAC">
        <w:rPr>
          <w:sz w:val="28"/>
          <w:szCs w:val="28"/>
        </w:rPr>
        <w:t>в информационном бюллетене «Вестник Тулунского района»</w:t>
      </w:r>
      <w:r>
        <w:rPr>
          <w:sz w:val="28"/>
          <w:szCs w:val="28"/>
        </w:rPr>
        <w:t>ир</w:t>
      </w:r>
      <w:r w:rsidRPr="00A8268C">
        <w:rPr>
          <w:sz w:val="28"/>
          <w:szCs w:val="28"/>
        </w:rPr>
        <w:t>азместить на официальном сайте администрации Тулунского муниципального района</w:t>
      </w:r>
      <w:r>
        <w:rPr>
          <w:sz w:val="28"/>
          <w:szCs w:val="28"/>
        </w:rPr>
        <w:t xml:space="preserve"> в разделе «Дума Тулунского муниципального района»  в сети Интернет</w:t>
      </w:r>
      <w:r w:rsidRPr="00685204">
        <w:rPr>
          <w:sz w:val="28"/>
          <w:szCs w:val="28"/>
        </w:rPr>
        <w:t>.</w:t>
      </w:r>
    </w:p>
    <w:p w:rsidR="001637C7" w:rsidRPr="00054F04" w:rsidRDefault="001637C7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637C7" w:rsidRDefault="001637C7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1637C7" w:rsidRDefault="001637C7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 w:rsidRPr="00E934F8">
        <w:rPr>
          <w:sz w:val="28"/>
          <w:szCs w:val="28"/>
        </w:rPr>
        <w:t>Председатель Думы Тулунского</w:t>
      </w:r>
    </w:p>
    <w:p w:rsidR="001637C7" w:rsidRDefault="001637C7" w:rsidP="001D3AAC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М.И. Бордов</w:t>
      </w:r>
    </w:p>
    <w:p w:rsidR="001637C7" w:rsidRPr="000F7705" w:rsidRDefault="001637C7" w:rsidP="00054F04">
      <w:pPr>
        <w:tabs>
          <w:tab w:val="num" w:pos="900"/>
        </w:tabs>
        <w:ind w:left="1080"/>
        <w:jc w:val="both"/>
        <w:rPr>
          <w:sz w:val="28"/>
          <w:szCs w:val="28"/>
        </w:rPr>
      </w:pPr>
    </w:p>
    <w:p w:rsidR="001637C7" w:rsidRDefault="001637C7" w:rsidP="009F5D45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1637C7" w:rsidRPr="009F5D45" w:rsidRDefault="001637C7" w:rsidP="009F5D45">
      <w:pPr>
        <w:jc w:val="both"/>
        <w:rPr>
          <w:sz w:val="28"/>
          <w:szCs w:val="28"/>
        </w:rPr>
      </w:pPr>
      <w:r w:rsidRPr="00BB03AA">
        <w:rPr>
          <w:sz w:val="28"/>
          <w:szCs w:val="28"/>
        </w:rPr>
        <w:t xml:space="preserve">муниципального района                                                    </w:t>
      </w:r>
      <w:r>
        <w:rPr>
          <w:sz w:val="28"/>
          <w:szCs w:val="28"/>
        </w:rPr>
        <w:t>М.И. Гильдебра</w:t>
      </w:r>
      <w:bookmarkStart w:id="0" w:name="_GoBack"/>
      <w:bookmarkEnd w:id="0"/>
      <w:r>
        <w:rPr>
          <w:sz w:val="28"/>
          <w:szCs w:val="28"/>
        </w:rPr>
        <w:t>нт</w:t>
      </w:r>
    </w:p>
    <w:p w:rsidR="001637C7" w:rsidRDefault="001637C7" w:rsidP="00184EE1">
      <w:pPr>
        <w:ind w:left="540"/>
        <w:jc w:val="right"/>
        <w:rPr>
          <w:b/>
          <w:spacing w:val="20"/>
        </w:rPr>
      </w:pPr>
      <w:r>
        <w:rPr>
          <w:b/>
          <w:spacing w:val="20"/>
        </w:rPr>
        <w:t>ПРОЕКТ</w:t>
      </w:r>
    </w:p>
    <w:p w:rsidR="001637C7" w:rsidRDefault="001637C7" w:rsidP="00DC27CF">
      <w:pPr>
        <w:ind w:left="540"/>
        <w:jc w:val="center"/>
        <w:rPr>
          <w:b/>
          <w:spacing w:val="20"/>
        </w:rPr>
      </w:pPr>
    </w:p>
    <w:p w:rsidR="001637C7" w:rsidRPr="00DC27CF" w:rsidRDefault="001637C7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Иркутская область </w:t>
      </w:r>
    </w:p>
    <w:p w:rsidR="001637C7" w:rsidRPr="00DC27CF" w:rsidRDefault="001637C7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Муниципальное образование</w:t>
      </w:r>
    </w:p>
    <w:p w:rsidR="001637C7" w:rsidRPr="00DC27CF" w:rsidRDefault="001637C7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«Тулунский район»</w:t>
      </w:r>
    </w:p>
    <w:p w:rsidR="001637C7" w:rsidRPr="00DC27CF" w:rsidRDefault="001637C7" w:rsidP="00DC27CF">
      <w:pPr>
        <w:ind w:left="540"/>
        <w:jc w:val="center"/>
        <w:rPr>
          <w:b/>
          <w:spacing w:val="20"/>
        </w:rPr>
      </w:pPr>
    </w:p>
    <w:p w:rsidR="001637C7" w:rsidRPr="00DC27CF" w:rsidRDefault="001637C7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ДУМА</w:t>
      </w:r>
    </w:p>
    <w:p w:rsidR="001637C7" w:rsidRPr="00DC27CF" w:rsidRDefault="001637C7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Тулунского муниципального района</w:t>
      </w:r>
    </w:p>
    <w:p w:rsidR="001637C7" w:rsidRPr="00DC27CF" w:rsidRDefault="001637C7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шестого  созыва</w:t>
      </w:r>
    </w:p>
    <w:p w:rsidR="001637C7" w:rsidRPr="00DC27CF" w:rsidRDefault="001637C7" w:rsidP="00DC27CF">
      <w:pPr>
        <w:tabs>
          <w:tab w:val="left" w:pos="6900"/>
        </w:tabs>
        <w:ind w:left="540"/>
        <w:jc w:val="center"/>
        <w:rPr>
          <w:b/>
          <w:spacing w:val="20"/>
        </w:rPr>
      </w:pPr>
    </w:p>
    <w:p w:rsidR="001637C7" w:rsidRPr="00DC27CF" w:rsidRDefault="001637C7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РЕШЕНИЕ</w:t>
      </w:r>
    </w:p>
    <w:p w:rsidR="001637C7" w:rsidRPr="00DC27CF" w:rsidRDefault="001637C7" w:rsidP="00DC27CF">
      <w:pPr>
        <w:ind w:left="540"/>
        <w:jc w:val="center"/>
        <w:rPr>
          <w:b/>
          <w:spacing w:val="20"/>
        </w:rPr>
      </w:pPr>
    </w:p>
    <w:p w:rsidR="001637C7" w:rsidRPr="00DC27CF" w:rsidRDefault="001637C7" w:rsidP="00DC27CF">
      <w:pPr>
        <w:ind w:left="540"/>
        <w:jc w:val="both"/>
        <w:rPr>
          <w:b/>
          <w:spacing w:val="20"/>
        </w:rPr>
      </w:pPr>
      <w:r w:rsidRPr="00DC27CF">
        <w:rPr>
          <w:b/>
          <w:spacing w:val="20"/>
        </w:rPr>
        <w:t xml:space="preserve"> «</w:t>
      </w:r>
      <w:r>
        <w:rPr>
          <w:b/>
          <w:spacing w:val="20"/>
        </w:rPr>
        <w:t>____</w:t>
      </w:r>
      <w:r w:rsidRPr="00DC27CF">
        <w:rPr>
          <w:b/>
          <w:spacing w:val="20"/>
        </w:rPr>
        <w:t xml:space="preserve">» </w:t>
      </w:r>
      <w:r>
        <w:rPr>
          <w:b/>
          <w:spacing w:val="20"/>
        </w:rPr>
        <w:t>_________</w:t>
      </w:r>
      <w:r w:rsidRPr="00DC27CF">
        <w:rPr>
          <w:b/>
          <w:spacing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C27CF">
          <w:rPr>
            <w:b/>
            <w:spacing w:val="20"/>
          </w:rPr>
          <w:t>201</w:t>
        </w:r>
        <w:r>
          <w:rPr>
            <w:b/>
            <w:spacing w:val="20"/>
          </w:rPr>
          <w:t>5</w:t>
        </w:r>
        <w:r w:rsidRPr="00DC27CF">
          <w:rPr>
            <w:b/>
            <w:spacing w:val="20"/>
          </w:rPr>
          <w:t xml:space="preserve"> г</w:t>
        </w:r>
      </w:smartTag>
      <w:r w:rsidRPr="00DC27CF">
        <w:rPr>
          <w:b/>
          <w:spacing w:val="20"/>
        </w:rPr>
        <w:t>.</w:t>
      </w:r>
      <w:r w:rsidRPr="00DC27CF">
        <w:rPr>
          <w:b/>
          <w:spacing w:val="20"/>
        </w:rPr>
        <w:tab/>
      </w:r>
      <w:r w:rsidRPr="00DC27CF">
        <w:rPr>
          <w:b/>
          <w:spacing w:val="20"/>
        </w:rPr>
        <w:tab/>
      </w:r>
      <w:r w:rsidRPr="00DC27CF">
        <w:rPr>
          <w:b/>
          <w:spacing w:val="20"/>
        </w:rPr>
        <w:tab/>
      </w:r>
      <w:r w:rsidRPr="00DC27CF">
        <w:rPr>
          <w:b/>
          <w:spacing w:val="20"/>
        </w:rPr>
        <w:tab/>
        <w:t xml:space="preserve"> № </w:t>
      </w:r>
      <w:r>
        <w:rPr>
          <w:b/>
          <w:spacing w:val="20"/>
        </w:rPr>
        <w:t>____</w:t>
      </w:r>
    </w:p>
    <w:p w:rsidR="001637C7" w:rsidRPr="00DC27CF" w:rsidRDefault="001637C7" w:rsidP="00DC27CF">
      <w:pPr>
        <w:ind w:left="540"/>
        <w:jc w:val="center"/>
        <w:rPr>
          <w:b/>
          <w:spacing w:val="20"/>
        </w:rPr>
      </w:pPr>
    </w:p>
    <w:p w:rsidR="001637C7" w:rsidRPr="00DC27CF" w:rsidRDefault="001637C7" w:rsidP="00DC27CF">
      <w:pPr>
        <w:ind w:left="540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г.Тулун</w:t>
      </w:r>
    </w:p>
    <w:p w:rsidR="001637C7" w:rsidRPr="00DC27CF" w:rsidRDefault="001637C7" w:rsidP="00DC27CF">
      <w:pPr>
        <w:ind w:left="540" w:right="424"/>
        <w:rPr>
          <w:b/>
          <w:spacing w:val="20"/>
        </w:rPr>
      </w:pPr>
    </w:p>
    <w:p w:rsidR="001637C7" w:rsidRPr="00DC27CF" w:rsidRDefault="001637C7" w:rsidP="00DC27CF">
      <w:pPr>
        <w:ind w:left="540" w:right="424"/>
      </w:pPr>
      <w:r w:rsidRPr="00DC27CF">
        <w:t>О внесении изменений и дополнений в</w:t>
      </w:r>
    </w:p>
    <w:p w:rsidR="001637C7" w:rsidRPr="00DC27CF" w:rsidRDefault="001637C7" w:rsidP="00DC27CF">
      <w:pPr>
        <w:ind w:left="540" w:right="424"/>
      </w:pPr>
      <w:r w:rsidRPr="00DC27CF">
        <w:t xml:space="preserve">Устав муниципального образования </w:t>
      </w:r>
    </w:p>
    <w:p w:rsidR="001637C7" w:rsidRPr="00DC27CF" w:rsidRDefault="001637C7" w:rsidP="00DC27CF">
      <w:pPr>
        <w:ind w:left="540" w:right="424"/>
      </w:pPr>
      <w:r w:rsidRPr="00DC27CF">
        <w:t>«Тулунский  район»</w:t>
      </w:r>
    </w:p>
    <w:p w:rsidR="001637C7" w:rsidRPr="00DC27CF" w:rsidRDefault="001637C7" w:rsidP="00DC27CF">
      <w:pPr>
        <w:ind w:left="540" w:right="424"/>
      </w:pPr>
    </w:p>
    <w:p w:rsidR="001637C7" w:rsidRPr="00DC27CF" w:rsidRDefault="001637C7" w:rsidP="00DC27CF">
      <w:pPr>
        <w:autoSpaceDE w:val="0"/>
        <w:autoSpaceDN w:val="0"/>
        <w:adjustRightInd w:val="0"/>
        <w:ind w:left="540" w:firstLine="540"/>
        <w:jc w:val="both"/>
      </w:pPr>
      <w:r w:rsidRPr="00DC27CF">
        <w:t xml:space="preserve">В целях приведения  Устава муниципального образования «Тулунский район» в соответствие с Федеральным законом от 06.10.2003 года № 131-ФЗ «Об общих принципах организации местного самоуправления в Российской Федерации», руководствуясь статьями  27, 44, 74 Устава муниципального образования «Тулунский район»,  Дума Тулунского муниципального района </w:t>
      </w:r>
    </w:p>
    <w:p w:rsidR="001637C7" w:rsidRPr="00DC27CF" w:rsidRDefault="001637C7" w:rsidP="00DC27CF">
      <w:pPr>
        <w:autoSpaceDE w:val="0"/>
        <w:autoSpaceDN w:val="0"/>
        <w:adjustRightInd w:val="0"/>
        <w:ind w:left="540" w:firstLine="540"/>
        <w:jc w:val="center"/>
      </w:pPr>
    </w:p>
    <w:p w:rsidR="001637C7" w:rsidRDefault="001637C7" w:rsidP="00735486">
      <w:pPr>
        <w:autoSpaceDE w:val="0"/>
        <w:autoSpaceDN w:val="0"/>
        <w:adjustRightInd w:val="0"/>
        <w:ind w:left="540" w:firstLine="540"/>
        <w:jc w:val="center"/>
      </w:pPr>
      <w:r>
        <w:t>РЕШИЛА</w:t>
      </w:r>
    </w:p>
    <w:p w:rsidR="001637C7" w:rsidRPr="00DC27CF" w:rsidRDefault="001637C7" w:rsidP="00735486">
      <w:pPr>
        <w:autoSpaceDE w:val="0"/>
        <w:autoSpaceDN w:val="0"/>
        <w:adjustRightInd w:val="0"/>
        <w:ind w:left="540" w:firstLine="540"/>
        <w:jc w:val="both"/>
      </w:pPr>
      <w:r>
        <w:tab/>
        <w:t>1.</w:t>
      </w:r>
      <w:r w:rsidRPr="00DC27CF">
        <w:t>Внести прилагаемые изменения и дополнения в Устав муниципального образования «Тулунский район» (в редакции решения Думы Тулунского муниципального района от</w:t>
      </w:r>
      <w:r w:rsidRPr="006312A8">
        <w:t>30.06.2015 года № 163</w:t>
      </w:r>
      <w:r w:rsidRPr="00DC27CF">
        <w:t>).</w:t>
      </w:r>
    </w:p>
    <w:p w:rsidR="001637C7" w:rsidRDefault="001637C7" w:rsidP="00735486">
      <w:pPr>
        <w:widowControl w:val="0"/>
        <w:suppressAutoHyphens/>
        <w:ind w:left="540" w:firstLine="540"/>
        <w:jc w:val="both"/>
      </w:pPr>
      <w:r>
        <w:tab/>
        <w:t>2.</w:t>
      </w:r>
      <w:r w:rsidRPr="00DC27CF">
        <w:t>Поручить аппарату Думы Тулунского муниципального района обеспечить государственную регистрацию внесенных изменений и дополнений в Устав муниципального образования «Тулунский район» в соответствии с законодательством.</w:t>
      </w:r>
    </w:p>
    <w:p w:rsidR="001637C7" w:rsidRPr="006312A8" w:rsidRDefault="001637C7" w:rsidP="00735486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>
        <w:tab/>
        <w:t>3.</w:t>
      </w:r>
      <w:r w:rsidRPr="006312A8">
        <w:t xml:space="preserve">Опубликовать настоящее решение в информационном бюллетене «Вестник </w:t>
      </w:r>
      <w:r>
        <w:tab/>
      </w:r>
      <w:r w:rsidRPr="006312A8">
        <w:t xml:space="preserve">Тулунского </w:t>
      </w:r>
      <w:r>
        <w:tab/>
      </w:r>
      <w:r w:rsidRPr="006312A8">
        <w:t xml:space="preserve">района» и разместить на официальном сайте администрации Тулунского </w:t>
      </w:r>
      <w:r>
        <w:tab/>
      </w:r>
      <w:r w:rsidRPr="006312A8">
        <w:t xml:space="preserve">муниципального </w:t>
      </w:r>
      <w:r>
        <w:tab/>
      </w:r>
      <w:r w:rsidRPr="006312A8">
        <w:t xml:space="preserve">района в информационно-телекоммуникационной сети «Интернет» </w:t>
      </w:r>
      <w:r>
        <w:tab/>
      </w:r>
      <w:r w:rsidRPr="006312A8">
        <w:t xml:space="preserve">после государственной </w:t>
      </w:r>
      <w:r>
        <w:tab/>
      </w:r>
      <w:r w:rsidRPr="006312A8">
        <w:t>регистрации</w:t>
      </w:r>
      <w:r w:rsidRPr="00DC27CF">
        <w:t>.</w:t>
      </w:r>
    </w:p>
    <w:p w:rsidR="001637C7" w:rsidRPr="00DC27CF" w:rsidRDefault="001637C7" w:rsidP="00735486">
      <w:pPr>
        <w:widowControl w:val="0"/>
        <w:suppressAutoHyphens/>
        <w:jc w:val="both"/>
      </w:pPr>
      <w:r>
        <w:tab/>
      </w:r>
      <w:r>
        <w:tab/>
        <w:t>4.</w:t>
      </w:r>
      <w:r w:rsidRPr="00DC27CF">
        <w:t xml:space="preserve">Ответственность за исполнение настоящего решения возложить на председателя </w:t>
      </w:r>
      <w:r>
        <w:tab/>
      </w:r>
      <w:r w:rsidRPr="00DC27CF">
        <w:t xml:space="preserve">Думы Тулунского муниципального района М.И.Бордова. </w:t>
      </w:r>
    </w:p>
    <w:p w:rsidR="001637C7" w:rsidRDefault="001637C7" w:rsidP="00735486">
      <w:pPr>
        <w:widowControl w:val="0"/>
        <w:suppressAutoHyphens/>
        <w:jc w:val="both"/>
      </w:pPr>
    </w:p>
    <w:p w:rsidR="001637C7" w:rsidRDefault="001637C7" w:rsidP="00DC27CF">
      <w:pPr>
        <w:widowControl w:val="0"/>
        <w:suppressAutoHyphens/>
        <w:jc w:val="both"/>
      </w:pPr>
    </w:p>
    <w:p w:rsidR="001637C7" w:rsidRPr="00DC27CF" w:rsidRDefault="001637C7" w:rsidP="00DC27CF">
      <w:pPr>
        <w:widowControl w:val="0"/>
        <w:suppressAutoHyphens/>
        <w:jc w:val="both"/>
      </w:pPr>
    </w:p>
    <w:p w:rsidR="001637C7" w:rsidRPr="00DC27CF" w:rsidRDefault="001637C7" w:rsidP="00DC27CF">
      <w:pPr>
        <w:widowControl w:val="0"/>
        <w:suppressAutoHyphens/>
        <w:jc w:val="both"/>
      </w:pPr>
      <w:r w:rsidRPr="00DC27CF">
        <w:t xml:space="preserve">        Председатель Думы Тулунского</w:t>
      </w:r>
    </w:p>
    <w:p w:rsidR="001637C7" w:rsidRPr="00DC27CF" w:rsidRDefault="001637C7" w:rsidP="00DC27CF">
      <w:pPr>
        <w:widowControl w:val="0"/>
        <w:suppressAutoHyphens/>
        <w:jc w:val="both"/>
      </w:pPr>
      <w:r w:rsidRPr="00DC27CF">
        <w:t xml:space="preserve">        муниципального района                                                                 М.И.Бордов</w:t>
      </w:r>
    </w:p>
    <w:p w:rsidR="001637C7" w:rsidRPr="00DC27CF" w:rsidRDefault="001637C7" w:rsidP="00DC27CF">
      <w:pPr>
        <w:widowControl w:val="0"/>
        <w:suppressAutoHyphens/>
        <w:jc w:val="both"/>
      </w:pPr>
    </w:p>
    <w:p w:rsidR="001637C7" w:rsidRPr="00DC27CF" w:rsidRDefault="001637C7" w:rsidP="00DC27CF">
      <w:pPr>
        <w:widowControl w:val="0"/>
        <w:suppressAutoHyphens/>
        <w:jc w:val="both"/>
      </w:pPr>
    </w:p>
    <w:p w:rsidR="001637C7" w:rsidRPr="00DC27CF" w:rsidRDefault="001637C7" w:rsidP="00DC27CF">
      <w:pPr>
        <w:widowControl w:val="0"/>
        <w:suppressAutoHyphens/>
        <w:ind w:left="540"/>
        <w:jc w:val="both"/>
      </w:pPr>
      <w:r w:rsidRPr="00DC27CF">
        <w:t xml:space="preserve">Мэр Тулунского </w:t>
      </w:r>
    </w:p>
    <w:p w:rsidR="001637C7" w:rsidRPr="00DC27CF" w:rsidRDefault="001637C7" w:rsidP="00DC27CF">
      <w:pPr>
        <w:widowControl w:val="0"/>
        <w:suppressAutoHyphens/>
        <w:jc w:val="both"/>
      </w:pPr>
      <w:r w:rsidRPr="00DC27CF">
        <w:t>муниципального района                                                    М.И. Гильдебрант</w:t>
      </w:r>
    </w:p>
    <w:p w:rsidR="001637C7" w:rsidRPr="00DC27CF" w:rsidRDefault="001637C7" w:rsidP="00DC27CF"/>
    <w:p w:rsidR="001637C7" w:rsidRDefault="001637C7" w:rsidP="00DC27CF">
      <w:pPr>
        <w:jc w:val="right"/>
      </w:pPr>
    </w:p>
    <w:p w:rsidR="001637C7" w:rsidRDefault="001637C7" w:rsidP="00DC27CF">
      <w:pPr>
        <w:jc w:val="right"/>
      </w:pPr>
    </w:p>
    <w:p w:rsidR="001637C7" w:rsidRDefault="001637C7" w:rsidP="00DC27CF">
      <w:pPr>
        <w:jc w:val="right"/>
      </w:pPr>
    </w:p>
    <w:p w:rsidR="001637C7" w:rsidRPr="00DC27CF" w:rsidRDefault="001637C7" w:rsidP="00DC27CF">
      <w:pPr>
        <w:jc w:val="right"/>
      </w:pPr>
      <w:r w:rsidRPr="00DC27CF">
        <w:t xml:space="preserve">Приложение </w:t>
      </w:r>
    </w:p>
    <w:p w:rsidR="001637C7" w:rsidRPr="00DC27CF" w:rsidRDefault="001637C7" w:rsidP="00DC27CF">
      <w:pPr>
        <w:jc w:val="right"/>
      </w:pPr>
      <w:r w:rsidRPr="00DC27CF">
        <w:t xml:space="preserve">                                                                           к решению Думы Тулунского</w:t>
      </w:r>
    </w:p>
    <w:p w:rsidR="001637C7" w:rsidRPr="00DC27CF" w:rsidRDefault="001637C7" w:rsidP="00DC27CF">
      <w:pPr>
        <w:jc w:val="right"/>
      </w:pPr>
      <w:r w:rsidRPr="00DC27CF">
        <w:t xml:space="preserve">                                                                                      муниципального района</w:t>
      </w:r>
    </w:p>
    <w:p w:rsidR="001637C7" w:rsidRPr="00DC27CF" w:rsidRDefault="001637C7" w:rsidP="00DC27CF">
      <w:pPr>
        <w:jc w:val="right"/>
      </w:pPr>
      <w:r w:rsidRPr="00DC27CF">
        <w:t xml:space="preserve">                                                                 от «</w:t>
      </w:r>
      <w:r>
        <w:t>__</w:t>
      </w:r>
      <w:r w:rsidRPr="00DC27CF">
        <w:t>»</w:t>
      </w:r>
      <w:r>
        <w:t xml:space="preserve">________  </w:t>
      </w:r>
      <w:smartTag w:uri="urn:schemas-microsoft-com:office:smarttags" w:element="metricconverter">
        <w:smartTagPr>
          <w:attr w:name="ProductID" w:val="2015 г"/>
        </w:smartTagPr>
        <w:r>
          <w:t>2015</w:t>
        </w:r>
        <w:r w:rsidRPr="00DC27CF">
          <w:t xml:space="preserve"> г</w:t>
        </w:r>
      </w:smartTag>
      <w:r w:rsidRPr="00DC27CF">
        <w:t xml:space="preserve">. № </w:t>
      </w:r>
      <w:r>
        <w:t>___</w:t>
      </w:r>
    </w:p>
    <w:p w:rsidR="001637C7" w:rsidRDefault="001637C7" w:rsidP="00DC27CF">
      <w:pPr>
        <w:jc w:val="right"/>
        <w:rPr>
          <w:b/>
        </w:rPr>
      </w:pPr>
    </w:p>
    <w:p w:rsidR="001637C7" w:rsidRDefault="001637C7" w:rsidP="00DC27CF">
      <w:pPr>
        <w:jc w:val="right"/>
        <w:rPr>
          <w:b/>
        </w:rPr>
      </w:pPr>
    </w:p>
    <w:p w:rsidR="001637C7" w:rsidRPr="00DC27CF" w:rsidRDefault="001637C7" w:rsidP="00DC27CF">
      <w:pPr>
        <w:jc w:val="right"/>
        <w:rPr>
          <w:b/>
        </w:rPr>
      </w:pPr>
    </w:p>
    <w:p w:rsidR="001637C7" w:rsidRPr="00DC27CF" w:rsidRDefault="001637C7" w:rsidP="00DC27CF">
      <w:pPr>
        <w:jc w:val="center"/>
        <w:rPr>
          <w:b/>
        </w:rPr>
      </w:pPr>
      <w:r w:rsidRPr="00DC27CF">
        <w:rPr>
          <w:b/>
        </w:rPr>
        <w:t>Изменения и дополнения</w:t>
      </w:r>
    </w:p>
    <w:p w:rsidR="001637C7" w:rsidRPr="00DC27CF" w:rsidRDefault="001637C7" w:rsidP="00DC27CF">
      <w:pPr>
        <w:jc w:val="center"/>
        <w:rPr>
          <w:b/>
        </w:rPr>
      </w:pPr>
      <w:r w:rsidRPr="00DC27CF">
        <w:rPr>
          <w:b/>
        </w:rPr>
        <w:t>в Устав муниципального образования</w:t>
      </w:r>
    </w:p>
    <w:p w:rsidR="001637C7" w:rsidRPr="00DC27CF" w:rsidRDefault="001637C7" w:rsidP="00DC27CF">
      <w:pPr>
        <w:jc w:val="center"/>
        <w:rPr>
          <w:b/>
        </w:rPr>
      </w:pPr>
      <w:r w:rsidRPr="00DC27CF">
        <w:rPr>
          <w:b/>
        </w:rPr>
        <w:t>«Тулунский район» (далее – Устав)</w:t>
      </w:r>
    </w:p>
    <w:p w:rsidR="001637C7" w:rsidRPr="00DC27CF" w:rsidRDefault="001637C7" w:rsidP="00DC27CF">
      <w:pPr>
        <w:jc w:val="center"/>
        <w:rPr>
          <w:b/>
        </w:rPr>
      </w:pPr>
      <w:r w:rsidRPr="00DC27CF">
        <w:rPr>
          <w:b/>
        </w:rPr>
        <w:t>( в редакции решения Думы   Тулунского  муниципального района</w:t>
      </w:r>
    </w:p>
    <w:p w:rsidR="001637C7" w:rsidRPr="00D63ECC" w:rsidRDefault="001637C7" w:rsidP="00D63ECC">
      <w:pPr>
        <w:jc w:val="center"/>
        <w:rPr>
          <w:b/>
        </w:rPr>
      </w:pPr>
      <w:r w:rsidRPr="00DC27CF">
        <w:rPr>
          <w:b/>
        </w:rPr>
        <w:t xml:space="preserve">от </w:t>
      </w:r>
      <w:r>
        <w:rPr>
          <w:b/>
        </w:rPr>
        <w:t>30.06</w:t>
      </w:r>
      <w:r w:rsidRPr="00DC27CF">
        <w:rPr>
          <w:b/>
        </w:rPr>
        <w:t>.201</w:t>
      </w:r>
      <w:r>
        <w:rPr>
          <w:b/>
        </w:rPr>
        <w:t>5</w:t>
      </w:r>
      <w:r w:rsidRPr="00DC27CF">
        <w:rPr>
          <w:b/>
        </w:rPr>
        <w:t xml:space="preserve"> года № </w:t>
      </w:r>
      <w:r>
        <w:rPr>
          <w:b/>
        </w:rPr>
        <w:t>163</w:t>
      </w:r>
      <w:r w:rsidRPr="00DC27CF">
        <w:rPr>
          <w:b/>
        </w:rPr>
        <w:t>)</w:t>
      </w:r>
    </w:p>
    <w:p w:rsidR="001637C7" w:rsidRDefault="001637C7" w:rsidP="001E6B05">
      <w:pPr>
        <w:autoSpaceDE w:val="0"/>
        <w:autoSpaceDN w:val="0"/>
        <w:adjustRightInd w:val="0"/>
        <w:jc w:val="both"/>
        <w:rPr>
          <w:b/>
        </w:rPr>
      </w:pPr>
    </w:p>
    <w:p w:rsidR="001637C7" w:rsidRPr="009061DF" w:rsidRDefault="001637C7" w:rsidP="005D040F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9061DF">
        <w:rPr>
          <w:b/>
          <w:lang w:eastAsia="en-US"/>
        </w:rPr>
        <w:t>1.П</w:t>
      </w:r>
      <w:hyperlink r:id="rId5" w:history="1">
        <w:r w:rsidRPr="009061DF">
          <w:rPr>
            <w:b/>
            <w:lang w:eastAsia="en-US"/>
          </w:rPr>
          <w:t xml:space="preserve">ункт 24 части 1 статьи </w:t>
        </w:r>
      </w:hyperlink>
      <w:r w:rsidRPr="009061DF">
        <w:rPr>
          <w:b/>
          <w:lang w:eastAsia="en-US"/>
        </w:rPr>
        <w:t>6 «</w:t>
      </w:r>
      <w:r w:rsidRPr="009061DF">
        <w:rPr>
          <w:b/>
        </w:rPr>
        <w:t>Вопросы местного значения муниципального района» Устава</w:t>
      </w:r>
      <w:r w:rsidRPr="009061DF">
        <w:rPr>
          <w:b/>
          <w:lang w:eastAsia="en-US"/>
        </w:rPr>
        <w:t xml:space="preserve"> изложить в следующей редакции:</w:t>
      </w:r>
    </w:p>
    <w:p w:rsidR="001637C7" w:rsidRPr="009061DF" w:rsidRDefault="001637C7" w:rsidP="005D040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061DF">
        <w:rPr>
          <w:lang w:eastAsia="en-US"/>
        </w:rPr>
        <w:t>"24)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района»;</w:t>
      </w:r>
    </w:p>
    <w:p w:rsidR="001637C7" w:rsidRDefault="001637C7" w:rsidP="009061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061DF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</w:p>
    <w:p w:rsidR="001637C7" w:rsidRPr="009061DF" w:rsidRDefault="001637C7" w:rsidP="009061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9061DF">
        <w:rPr>
          <w:rFonts w:ascii="Times New Roman" w:hAnsi="Times New Roman" w:cs="Times New Roman"/>
          <w:b/>
          <w:sz w:val="24"/>
          <w:szCs w:val="24"/>
          <w:lang w:eastAsia="en-US"/>
        </w:rPr>
        <w:t>2.Часть 1.1 статьи</w:t>
      </w:r>
      <w:r w:rsidRPr="009061DF">
        <w:rPr>
          <w:rFonts w:ascii="Times New Roman" w:hAnsi="Times New Roman" w:cs="Times New Roman"/>
          <w:b/>
          <w:sz w:val="24"/>
          <w:szCs w:val="24"/>
        </w:rPr>
        <w:t xml:space="preserve"> 28«Организация деятельности  Думы муниципального района» Уставаизложить в следующей редакции:</w:t>
      </w:r>
    </w:p>
    <w:p w:rsidR="001637C7" w:rsidRDefault="001637C7" w:rsidP="00DD3B5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061DF">
        <w:rPr>
          <w:lang w:eastAsia="en-US"/>
        </w:rPr>
        <w:t xml:space="preserve">«1.1. Председатель Думы Тулунского муниципального района, замещающий муниципальную должность, должен соблюдать ограничения, запреты, исполнять обязанности, которые установлены Федеральным </w:t>
      </w:r>
      <w:hyperlink r:id="rId6" w:history="1">
        <w:r w:rsidRPr="009061DF">
          <w:rPr>
            <w:lang w:eastAsia="en-US"/>
          </w:rPr>
          <w:t>законом</w:t>
        </w:r>
      </w:hyperlink>
      <w:r w:rsidRPr="009061DF">
        <w:rPr>
          <w:lang w:eastAsia="en-US"/>
        </w:rPr>
        <w:t xml:space="preserve"> от 25 декабря 2008 года N 273-ФЗ "О противодействии коррупции" и другими федеральными законами. Полномочия председателя Думы Тулунс</w:t>
      </w:r>
      <w:r>
        <w:rPr>
          <w:lang w:eastAsia="en-US"/>
        </w:rPr>
        <w:t>кого муниципального района</w:t>
      </w:r>
      <w:r w:rsidRPr="009061DF">
        <w:rPr>
          <w:lang w:eastAsia="en-US"/>
        </w:rPr>
        <w:t xml:space="preserve">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9061DF">
          <w:rPr>
            <w:lang w:eastAsia="en-US"/>
          </w:rPr>
          <w:t>законом</w:t>
        </w:r>
      </w:hyperlink>
      <w:r w:rsidRPr="009061DF">
        <w:rPr>
          <w:lang w:eastAsia="en-US"/>
        </w:rPr>
        <w:t xml:space="preserve"> от 25 декабря 2008 года N 273-ФЗ "О противодействии коррупции", Федеральным </w:t>
      </w:r>
      <w:hyperlink r:id="rId8" w:history="1">
        <w:r w:rsidRPr="009061DF">
          <w:rPr>
            <w:lang w:eastAsia="en-US"/>
          </w:rPr>
          <w:t>законом</w:t>
        </w:r>
      </w:hyperlink>
      <w:r w:rsidRPr="009061DF">
        <w:rPr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9061DF">
          <w:rPr>
            <w:lang w:eastAsia="en-US"/>
          </w:rPr>
          <w:t>законом</w:t>
        </w:r>
      </w:hyperlink>
      <w:r w:rsidRPr="009061DF">
        <w:rPr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1637C7" w:rsidRDefault="001637C7" w:rsidP="00DD3B5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Pr="00572856" w:rsidRDefault="001637C7" w:rsidP="00573C6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2856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Pr="00572856">
        <w:rPr>
          <w:rFonts w:ascii="Times New Roman" w:hAnsi="Times New Roman" w:cs="Times New Roman"/>
          <w:b/>
          <w:sz w:val="24"/>
          <w:szCs w:val="24"/>
        </w:rPr>
        <w:t xml:space="preserve"> Статью 28 «Организация деятельности  Думы муниципального района» Устава добавить часть 1.2 следующего содержания:</w:t>
      </w:r>
    </w:p>
    <w:p w:rsidR="001637C7" w:rsidRPr="00AD2BBD" w:rsidRDefault="001637C7" w:rsidP="00573C6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t xml:space="preserve">«1.2 </w:t>
      </w:r>
      <w:r w:rsidRPr="00AD2BBD">
        <w:rPr>
          <w:bCs/>
          <w:lang w:eastAsia="en-US"/>
        </w:rPr>
        <w:t>7. Осуществляющи</w:t>
      </w:r>
      <w:r>
        <w:rPr>
          <w:bCs/>
          <w:lang w:eastAsia="en-US"/>
        </w:rPr>
        <w:t>й</w:t>
      </w:r>
      <w:r w:rsidRPr="00AD2BBD">
        <w:rPr>
          <w:bCs/>
          <w:lang w:eastAsia="en-US"/>
        </w:rPr>
        <w:t xml:space="preserve"> свои полномочия на постоянной основе </w:t>
      </w:r>
      <w:r>
        <w:rPr>
          <w:bCs/>
          <w:lang w:eastAsia="en-US"/>
        </w:rPr>
        <w:t>председатель Думы Тулунского муниципального района</w:t>
      </w:r>
      <w:r w:rsidRPr="00AD2BBD">
        <w:rPr>
          <w:bCs/>
          <w:lang w:eastAsia="en-US"/>
        </w:rPr>
        <w:t xml:space="preserve"> не вправе:</w:t>
      </w:r>
    </w:p>
    <w:p w:rsidR="001637C7" w:rsidRPr="00AD2BBD" w:rsidRDefault="001637C7" w:rsidP="00573C6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 xml:space="preserve">1) </w:t>
      </w:r>
      <w:r w:rsidRPr="00AD2BBD">
        <w:rPr>
          <w:bCs/>
          <w:lang w:eastAsia="en-US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</w:t>
      </w:r>
      <w:r>
        <w:rPr>
          <w:bCs/>
          <w:lang w:eastAsia="en-US"/>
        </w:rPr>
        <w:t>Иркутской области</w:t>
      </w:r>
      <w:r w:rsidRPr="00AD2BBD">
        <w:rPr>
          <w:bCs/>
          <w:lang w:eastAsia="en-US"/>
        </w:rPr>
        <w:t xml:space="preserve">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</w:t>
      </w:r>
      <w:r>
        <w:rPr>
          <w:bCs/>
          <w:lang w:eastAsia="en-US"/>
        </w:rPr>
        <w:t>Иркутской области</w:t>
      </w:r>
      <w:r w:rsidRPr="00AD2BBD">
        <w:rPr>
          <w:bCs/>
          <w:lang w:eastAsia="en-US"/>
        </w:rPr>
        <w:t>, ему не поручено участвовать в управлении этой организацией;</w:t>
      </w:r>
    </w:p>
    <w:p w:rsidR="001637C7" w:rsidRPr="00AD2BBD" w:rsidRDefault="001637C7" w:rsidP="00573C6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2</w:t>
      </w:r>
      <w:r w:rsidRPr="00AD2BBD">
        <w:rPr>
          <w:bCs/>
          <w:lang w:eastAsia="en-US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637C7" w:rsidRPr="00AD2BBD" w:rsidRDefault="001637C7" w:rsidP="00573C6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3</w:t>
      </w:r>
      <w:r w:rsidRPr="00AD2BBD">
        <w:rPr>
          <w:bCs/>
          <w:lang w:eastAsia="en-US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bCs/>
          <w:lang w:eastAsia="en-US"/>
        </w:rPr>
        <w:t>».</w:t>
      </w:r>
    </w:p>
    <w:p w:rsidR="001637C7" w:rsidRDefault="001637C7" w:rsidP="00DD3B5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637C7" w:rsidRPr="00DD3B5E" w:rsidRDefault="001637C7" w:rsidP="00DD3B5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E715E">
        <w:rPr>
          <w:rFonts w:ascii="Times New Roman" w:hAnsi="Times New Roman" w:cs="Times New Roman"/>
          <w:b/>
          <w:sz w:val="24"/>
          <w:szCs w:val="24"/>
        </w:rPr>
        <w:t xml:space="preserve">.В части 2 статьи 34 «Досрочное прекращение полномочий депутата Думы муниципального район» Устава </w:t>
      </w:r>
      <w:r w:rsidRPr="009E715E">
        <w:rPr>
          <w:rFonts w:ascii="Times New Roman" w:hAnsi="Times New Roman" w:cs="Times New Roman"/>
          <w:b/>
          <w:sz w:val="24"/>
          <w:szCs w:val="24"/>
          <w:lang w:eastAsia="en-US"/>
        </w:rPr>
        <w:t>слова "осуществляющих свои полномочия на постоянной основе" заменить словами "иного лица, замещающего муниципальную должность".</w:t>
      </w:r>
    </w:p>
    <w:p w:rsidR="001637C7" w:rsidRDefault="001637C7" w:rsidP="00DD3B5E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637C7" w:rsidRDefault="001637C7" w:rsidP="00DD3B5E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22572">
        <w:rPr>
          <w:rFonts w:ascii="Times New Roman" w:hAnsi="Times New Roman" w:cs="Times New Roman"/>
          <w:b/>
          <w:sz w:val="24"/>
          <w:szCs w:val="24"/>
        </w:rPr>
        <w:t>.Статью 34.1 «Гарантии осуществления полномочий депутата Думы   муниципального   района» дополнить част</w:t>
      </w:r>
      <w:r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Pr="0052257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 6</w:t>
      </w:r>
      <w:r w:rsidRPr="00522572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1637C7" w:rsidRDefault="001637C7" w:rsidP="009F48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«5.В порядке, определяемы</w:t>
      </w:r>
      <w:r w:rsidRPr="00AF04C1">
        <w:rPr>
          <w:rFonts w:ascii="Times New Roman" w:hAnsi="Times New Roman" w:cs="Times New Roman"/>
          <w:sz w:val="24"/>
          <w:szCs w:val="24"/>
        </w:rPr>
        <w:t>м решением Думы</w:t>
      </w:r>
      <w:r w:rsidRPr="008D1D78">
        <w:rPr>
          <w:rFonts w:ascii="Times New Roman" w:hAnsi="Times New Roman" w:cs="Times New Roman"/>
          <w:sz w:val="24"/>
          <w:szCs w:val="24"/>
        </w:rPr>
        <w:t xml:space="preserve"> муниципального района с соблюдением установленных законодательством требований </w:t>
      </w:r>
      <w:r>
        <w:rPr>
          <w:rFonts w:ascii="Times New Roman" w:hAnsi="Times New Roman" w:cs="Times New Roman"/>
          <w:sz w:val="24"/>
          <w:szCs w:val="24"/>
        </w:rPr>
        <w:t>депутату Думы Тулунского муниципального района, осуществляющему свои полномочия на постоянной основе устанавливаются:</w:t>
      </w:r>
    </w:p>
    <w:p w:rsidR="001637C7" w:rsidRPr="008D1D78" w:rsidRDefault="001637C7" w:rsidP="009F48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D1D78">
        <w:rPr>
          <w:rFonts w:ascii="Times New Roman" w:hAnsi="Times New Roman" w:cs="Times New Roman"/>
          <w:sz w:val="24"/>
          <w:szCs w:val="24"/>
        </w:rPr>
        <w:t>оплата труда;</w:t>
      </w:r>
    </w:p>
    <w:p w:rsidR="001637C7" w:rsidRDefault="001637C7" w:rsidP="009F48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D1D78">
        <w:rPr>
          <w:rFonts w:ascii="Times New Roman" w:hAnsi="Times New Roman" w:cs="Times New Roman"/>
          <w:sz w:val="24"/>
          <w:szCs w:val="24"/>
        </w:rPr>
        <w:t>представлени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1D78">
        <w:rPr>
          <w:rFonts w:ascii="Times New Roman" w:hAnsi="Times New Roman" w:cs="Times New Roman"/>
          <w:sz w:val="24"/>
          <w:szCs w:val="24"/>
        </w:rPr>
        <w:t xml:space="preserve"> ежегодного основного и дополнительного оплачиваемых отпусков;</w:t>
      </w:r>
    </w:p>
    <w:p w:rsidR="001637C7" w:rsidRPr="00352409" w:rsidRDefault="001637C7" w:rsidP="009F48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52409">
        <w:rPr>
          <w:rFonts w:ascii="Times New Roman" w:hAnsi="Times New Roman" w:cs="Times New Roman"/>
          <w:sz w:val="24"/>
          <w:szCs w:val="24"/>
        </w:rPr>
        <w:t>пенсионное обеспечение;</w:t>
      </w:r>
    </w:p>
    <w:p w:rsidR="001637C7" w:rsidRPr="008D1D78" w:rsidRDefault="001637C7" w:rsidP="009F48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обеспечение</w:t>
      </w:r>
      <w:r w:rsidRPr="008D1D78">
        <w:rPr>
          <w:rFonts w:ascii="Times New Roman" w:hAnsi="Times New Roman" w:cs="Times New Roman"/>
          <w:sz w:val="24"/>
          <w:szCs w:val="24"/>
        </w:rPr>
        <w:t xml:space="preserve"> транспортными средствами и средствами связи;</w:t>
      </w:r>
    </w:p>
    <w:p w:rsidR="001637C7" w:rsidRPr="007D2A94" w:rsidRDefault="001637C7" w:rsidP="00DD3B5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2A94">
        <w:rPr>
          <w:rFonts w:ascii="Times New Roman" w:hAnsi="Times New Roman" w:cs="Times New Roman"/>
          <w:sz w:val="24"/>
          <w:szCs w:val="24"/>
        </w:rPr>
        <w:t>)</w:t>
      </w:r>
      <w:r w:rsidRPr="00531762">
        <w:rPr>
          <w:rFonts w:ascii="Times New Roman" w:hAnsi="Times New Roman" w:cs="Times New Roman"/>
          <w:sz w:val="24"/>
          <w:szCs w:val="24"/>
          <w:lang w:eastAsia="en-US"/>
        </w:rPr>
        <w:t>обязательное</w:t>
      </w:r>
      <w:r w:rsidRPr="007D2A94">
        <w:rPr>
          <w:rFonts w:ascii="Times New Roman" w:hAnsi="Times New Roman" w:cs="Times New Roman"/>
          <w:sz w:val="24"/>
          <w:szCs w:val="24"/>
          <w:lang w:eastAsia="en-US"/>
        </w:rPr>
        <w:t xml:space="preserve"> медицинское и </w:t>
      </w:r>
      <w:r w:rsidRPr="00531762">
        <w:rPr>
          <w:rFonts w:ascii="Times New Roman" w:hAnsi="Times New Roman" w:cs="Times New Roman"/>
          <w:sz w:val="24"/>
          <w:szCs w:val="24"/>
          <w:lang w:eastAsia="en-US"/>
        </w:rPr>
        <w:t xml:space="preserve"> социальное страхование;</w:t>
      </w:r>
    </w:p>
    <w:p w:rsidR="001637C7" w:rsidRPr="007D2A94" w:rsidRDefault="001637C7" w:rsidP="00DD3B5E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7D2A94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531762">
        <w:rPr>
          <w:rFonts w:ascii="Times New Roman" w:hAnsi="Times New Roman" w:cs="Times New Roman"/>
          <w:sz w:val="24"/>
          <w:szCs w:val="24"/>
          <w:lang w:eastAsia="en-US"/>
        </w:rPr>
        <w:t>возмещение расходов, связанных со служебными командировками.</w:t>
      </w:r>
      <w:r w:rsidRPr="007D2A94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1637C7" w:rsidRPr="00905283" w:rsidRDefault="001637C7" w:rsidP="0090528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6) </w:t>
      </w:r>
      <w:r w:rsidRPr="00EA22B1">
        <w:t xml:space="preserve">единовременная выплата при прекращении его полномочий в размере его месячной оплаты труда на день прекращения полномочий в следующих случаях (за исключением случаев отзыва избирателями, вступления в отношении его в законную силу обвинительного приговора суда, а также в случае принятия закона Иркутской области о роспуске Думы </w:t>
      </w:r>
      <w:r>
        <w:t>Тулунского муниципального района</w:t>
      </w:r>
      <w:r w:rsidRPr="00EA22B1">
        <w:t xml:space="preserve"> по основаниям, установленным Федеральным законом «Об общих принципах организации местного самоуправления в Российской Федерации»):</w:t>
      </w:r>
    </w:p>
    <w:p w:rsidR="001637C7" w:rsidRPr="00EA22B1" w:rsidRDefault="001637C7" w:rsidP="00905283">
      <w:pPr>
        <w:autoSpaceDE w:val="0"/>
        <w:autoSpaceDN w:val="0"/>
        <w:adjustRightInd w:val="0"/>
        <w:ind w:firstLine="720"/>
        <w:jc w:val="both"/>
      </w:pPr>
      <w:r>
        <w:t xml:space="preserve"> -</w:t>
      </w:r>
      <w:r w:rsidRPr="00EA22B1">
        <w:t>окончания срока полномочий и неизбрания на новый срок полномочий;</w:t>
      </w:r>
    </w:p>
    <w:p w:rsidR="001637C7" w:rsidRPr="00EA22B1" w:rsidRDefault="001637C7" w:rsidP="00905283">
      <w:pPr>
        <w:autoSpaceDE w:val="0"/>
        <w:autoSpaceDN w:val="0"/>
        <w:adjustRightInd w:val="0"/>
        <w:ind w:firstLine="720"/>
        <w:jc w:val="both"/>
      </w:pPr>
      <w:r>
        <w:t xml:space="preserve"> -</w:t>
      </w:r>
      <w:r w:rsidRPr="00EA22B1">
        <w:t>отставки по собственному желанию, в том числе по состоянию здоровья, при осуществлении полномочий  не менее одного срока, на который он был избран;</w:t>
      </w:r>
    </w:p>
    <w:p w:rsidR="001637C7" w:rsidRPr="00531762" w:rsidRDefault="001637C7" w:rsidP="00B831F1">
      <w:pPr>
        <w:autoSpaceDE w:val="0"/>
        <w:autoSpaceDN w:val="0"/>
        <w:adjustRightInd w:val="0"/>
        <w:ind w:firstLine="720"/>
        <w:jc w:val="both"/>
      </w:pPr>
      <w:r>
        <w:t xml:space="preserve"> -</w:t>
      </w:r>
      <w:r w:rsidRPr="00EA22B1">
        <w:t>преобразования муниципального образования, а также в случае упразднения муници</w:t>
      </w:r>
      <w:r>
        <w:t>пального образования.</w:t>
      </w:r>
    </w:p>
    <w:p w:rsidR="001637C7" w:rsidRPr="00531762" w:rsidRDefault="001637C7" w:rsidP="0053176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6</w:t>
      </w:r>
      <w:r w:rsidRPr="00531762">
        <w:rPr>
          <w:lang w:eastAsia="en-US"/>
        </w:rPr>
        <w:t xml:space="preserve">. Финансирование гарантий осуществления полномочий депутата, предусмотренных настоящей статьей, осуществляется за счет средств бюджета </w:t>
      </w:r>
      <w:r>
        <w:rPr>
          <w:lang w:eastAsia="en-US"/>
        </w:rPr>
        <w:t>муниципального образования «Тулунский район».».</w:t>
      </w:r>
    </w:p>
    <w:p w:rsidR="001637C7" w:rsidRPr="009061DF" w:rsidRDefault="001637C7" w:rsidP="001E6B05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1637C7" w:rsidRPr="00D166D7" w:rsidRDefault="001637C7" w:rsidP="00511E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6</w:t>
      </w:r>
      <w:r w:rsidRPr="00D166D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  <w:r w:rsidRPr="00D166D7">
        <w:rPr>
          <w:rFonts w:ascii="Times New Roman" w:hAnsi="Times New Roman" w:cs="Times New Roman"/>
          <w:b/>
          <w:sz w:val="24"/>
          <w:szCs w:val="24"/>
        </w:rPr>
        <w:t>В</w:t>
      </w:r>
      <w:hyperlink r:id="rId10" w:history="1">
        <w:r w:rsidRPr="00D166D7">
          <w:rPr>
            <w:rFonts w:ascii="Times New Roman" w:hAnsi="Times New Roman" w:cs="Times New Roman"/>
            <w:b/>
            <w:sz w:val="24"/>
            <w:szCs w:val="24"/>
            <w:lang w:eastAsia="en-US"/>
          </w:rPr>
          <w:t xml:space="preserve"> части 6</w:t>
        </w:r>
      </w:hyperlink>
      <w:r w:rsidRPr="00D166D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статьи 60 «Местный бюджет» Устава  слова "затрат на их денежное содержание" заменить словами "расходов на оплату их труда";</w:t>
      </w:r>
    </w:p>
    <w:p w:rsidR="001637C7" w:rsidRPr="009061DF" w:rsidRDefault="001637C7" w:rsidP="00511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637C7" w:rsidRPr="00D166D7" w:rsidRDefault="001637C7" w:rsidP="00A67132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>7</w:t>
      </w:r>
      <w:r w:rsidRPr="00D166D7">
        <w:rPr>
          <w:b/>
          <w:lang w:eastAsia="en-US"/>
        </w:rPr>
        <w:t>.Статью 63. «Выравнивание бюджетной обеспеченности поселений» Устава изложить в следующей редакции:</w:t>
      </w:r>
    </w:p>
    <w:p w:rsidR="001637C7" w:rsidRPr="009061DF" w:rsidRDefault="001637C7" w:rsidP="00A6713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061DF">
        <w:rPr>
          <w:lang w:eastAsia="en-US"/>
        </w:rPr>
        <w:t>"Статья 63. Выравнивание бюджетной обеспеченности сельских поселений</w:t>
      </w:r>
    </w:p>
    <w:p w:rsidR="001637C7" w:rsidRPr="009061DF" w:rsidRDefault="001637C7" w:rsidP="00511EF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061DF">
        <w:rPr>
          <w:lang w:eastAsia="en-US"/>
        </w:rPr>
        <w:t xml:space="preserve">Выравнивание бюджетной обеспеченности сельских поселений осуществляется в соответствии с требованиями Бюджетного </w:t>
      </w:r>
      <w:hyperlink r:id="rId11" w:history="1">
        <w:r w:rsidRPr="009061DF">
          <w:rPr>
            <w:lang w:eastAsia="en-US"/>
          </w:rPr>
          <w:t>кодекса</w:t>
        </w:r>
      </w:hyperlink>
      <w:r w:rsidRPr="009061DF">
        <w:rPr>
          <w:lang w:eastAsia="en-US"/>
        </w:rPr>
        <w:t xml:space="preserve"> Российской Федерации.";</w:t>
      </w:r>
    </w:p>
    <w:p w:rsidR="001637C7" w:rsidRPr="009061DF" w:rsidRDefault="001637C7" w:rsidP="006D5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637C7" w:rsidRPr="00D166D7" w:rsidRDefault="001637C7" w:rsidP="00D166D7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>8</w:t>
      </w:r>
      <w:r w:rsidRPr="00D166D7">
        <w:rPr>
          <w:b/>
          <w:lang w:eastAsia="en-US"/>
        </w:rPr>
        <w:t>.</w:t>
      </w:r>
      <w:hyperlink r:id="rId12" w:history="1">
        <w:r w:rsidRPr="00D166D7">
          <w:rPr>
            <w:b/>
            <w:lang w:eastAsia="en-US"/>
          </w:rPr>
          <w:t>Статью 6</w:t>
        </w:r>
      </w:hyperlink>
      <w:r w:rsidRPr="00D166D7">
        <w:rPr>
          <w:b/>
          <w:lang w:eastAsia="en-US"/>
        </w:rPr>
        <w:t>9«Субсидии, иные межбюджетные трансферты, предоставляемые из местных бюджетов» Устава изложить в следующей редакции:</w:t>
      </w:r>
    </w:p>
    <w:p w:rsidR="001637C7" w:rsidRPr="00D166D7" w:rsidRDefault="001637C7" w:rsidP="006D578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166D7">
        <w:rPr>
          <w:lang w:eastAsia="en-US"/>
        </w:rPr>
        <w:t>"Статья 69. Субсидии, субвенции и иные межбюджетные трансферты, предоставляемые из местных бюджетов</w:t>
      </w:r>
    </w:p>
    <w:p w:rsidR="001637C7" w:rsidRPr="00D166D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166D7">
        <w:rPr>
          <w:lang w:eastAsia="en-US"/>
        </w:rPr>
        <w:t xml:space="preserve">1. Законом Иркутской области может быть предусмотрено предоставление бюджету Иркутской области субсидий из местных бюджетов в соответствии с требованиями Бюджетного </w:t>
      </w:r>
      <w:hyperlink r:id="rId13" w:history="1">
        <w:r w:rsidRPr="00D166D7">
          <w:rPr>
            <w:lang w:eastAsia="en-US"/>
          </w:rPr>
          <w:t>кодекса</w:t>
        </w:r>
      </w:hyperlink>
      <w:r w:rsidRPr="00D166D7">
        <w:rPr>
          <w:lang w:eastAsia="en-US"/>
        </w:rPr>
        <w:t xml:space="preserve"> Российской Федерации.</w:t>
      </w:r>
    </w:p>
    <w:p w:rsidR="001637C7" w:rsidRPr="00D166D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166D7">
        <w:rPr>
          <w:lang w:eastAsia="en-US"/>
        </w:rPr>
        <w:t xml:space="preserve">2. Бюджетам сельских поселений могут быть предоставлены субвенции из бюджета муниципального района в соответствии с требованиями Бюджетного </w:t>
      </w:r>
      <w:hyperlink r:id="rId14" w:history="1">
        <w:r w:rsidRPr="00D166D7">
          <w:rPr>
            <w:lang w:eastAsia="en-US"/>
          </w:rPr>
          <w:t>кодекса</w:t>
        </w:r>
      </w:hyperlink>
      <w:r w:rsidRPr="00D166D7">
        <w:rPr>
          <w:lang w:eastAsia="en-US"/>
        </w:rPr>
        <w:t xml:space="preserve"> Российской Федерации.</w:t>
      </w:r>
    </w:p>
    <w:p w:rsidR="001637C7" w:rsidRPr="00D166D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166D7">
        <w:rPr>
          <w:lang w:eastAsia="en-US"/>
        </w:rPr>
        <w:t xml:space="preserve">3. Бюджетам поселений могут быть предоставлены иные межбюджетные трансферты из бюджета муниципального районав соответствии с требованиями Бюджетного </w:t>
      </w:r>
      <w:hyperlink r:id="rId15" w:history="1">
        <w:r w:rsidRPr="00D166D7">
          <w:rPr>
            <w:lang w:eastAsia="en-US"/>
          </w:rPr>
          <w:t>кодекса</w:t>
        </w:r>
      </w:hyperlink>
      <w:r w:rsidRPr="00D166D7">
        <w:rPr>
          <w:lang w:eastAsia="en-US"/>
        </w:rPr>
        <w:t xml:space="preserve"> Российской Федерации.</w:t>
      </w:r>
    </w:p>
    <w:p w:rsidR="001637C7" w:rsidRPr="00D166D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166D7">
        <w:rPr>
          <w:lang w:eastAsia="en-US"/>
        </w:rPr>
        <w:t xml:space="preserve">4. Бюджетам муниципальных районов могут быть предоставлены иные межбюджетные трансферты из бюджетов сельских поселений в соответствии с требованиями Бюджетного </w:t>
      </w:r>
      <w:hyperlink r:id="rId16" w:history="1">
        <w:r w:rsidRPr="00D166D7">
          <w:rPr>
            <w:lang w:eastAsia="en-US"/>
          </w:rPr>
          <w:t>кодекса</w:t>
        </w:r>
      </w:hyperlink>
      <w:r w:rsidRPr="00D166D7">
        <w:rPr>
          <w:lang w:eastAsia="en-US"/>
        </w:rPr>
        <w:t xml:space="preserve"> Российской Федерации.";</w:t>
      </w: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637C7" w:rsidRDefault="001637C7" w:rsidP="00BD2E6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sectPr w:rsidR="001637C7" w:rsidSect="005D03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7CF"/>
    <w:rsid w:val="00007FB0"/>
    <w:rsid w:val="00044BBB"/>
    <w:rsid w:val="00054F04"/>
    <w:rsid w:val="000550E1"/>
    <w:rsid w:val="00072787"/>
    <w:rsid w:val="000831DB"/>
    <w:rsid w:val="0008582D"/>
    <w:rsid w:val="0008625F"/>
    <w:rsid w:val="00086CF4"/>
    <w:rsid w:val="00093156"/>
    <w:rsid w:val="000C0195"/>
    <w:rsid w:val="000F7705"/>
    <w:rsid w:val="00104EE6"/>
    <w:rsid w:val="00122939"/>
    <w:rsid w:val="0013184F"/>
    <w:rsid w:val="001637C7"/>
    <w:rsid w:val="00184EE1"/>
    <w:rsid w:val="00185345"/>
    <w:rsid w:val="00192655"/>
    <w:rsid w:val="00192CD7"/>
    <w:rsid w:val="001C1892"/>
    <w:rsid w:val="001D2996"/>
    <w:rsid w:val="001D3AAC"/>
    <w:rsid w:val="001E6B05"/>
    <w:rsid w:val="00240970"/>
    <w:rsid w:val="00257D5B"/>
    <w:rsid w:val="00263C03"/>
    <w:rsid w:val="002650B1"/>
    <w:rsid w:val="002819F3"/>
    <w:rsid w:val="002A5E3A"/>
    <w:rsid w:val="002A7324"/>
    <w:rsid w:val="002B6D17"/>
    <w:rsid w:val="002E0DF7"/>
    <w:rsid w:val="00302F25"/>
    <w:rsid w:val="003215C8"/>
    <w:rsid w:val="00326CE1"/>
    <w:rsid w:val="00335596"/>
    <w:rsid w:val="003405D9"/>
    <w:rsid w:val="00352409"/>
    <w:rsid w:val="00365D9F"/>
    <w:rsid w:val="00386B34"/>
    <w:rsid w:val="00397269"/>
    <w:rsid w:val="003C23A5"/>
    <w:rsid w:val="00420C01"/>
    <w:rsid w:val="0044049C"/>
    <w:rsid w:val="00450BFF"/>
    <w:rsid w:val="0045678C"/>
    <w:rsid w:val="004A561C"/>
    <w:rsid w:val="004C3693"/>
    <w:rsid w:val="004F32B2"/>
    <w:rsid w:val="004F3862"/>
    <w:rsid w:val="00511EF8"/>
    <w:rsid w:val="00515B7B"/>
    <w:rsid w:val="00522572"/>
    <w:rsid w:val="00531762"/>
    <w:rsid w:val="0053491F"/>
    <w:rsid w:val="00535395"/>
    <w:rsid w:val="00540C42"/>
    <w:rsid w:val="00572856"/>
    <w:rsid w:val="00573C61"/>
    <w:rsid w:val="005745C8"/>
    <w:rsid w:val="0057561E"/>
    <w:rsid w:val="00576BDA"/>
    <w:rsid w:val="00587FBA"/>
    <w:rsid w:val="005D03B4"/>
    <w:rsid w:val="005D040F"/>
    <w:rsid w:val="005E0338"/>
    <w:rsid w:val="005E4CC0"/>
    <w:rsid w:val="006021B2"/>
    <w:rsid w:val="00605339"/>
    <w:rsid w:val="00607BBF"/>
    <w:rsid w:val="006312A8"/>
    <w:rsid w:val="00634A0E"/>
    <w:rsid w:val="0064484C"/>
    <w:rsid w:val="006453BD"/>
    <w:rsid w:val="00645646"/>
    <w:rsid w:val="006619CA"/>
    <w:rsid w:val="006706C6"/>
    <w:rsid w:val="00673707"/>
    <w:rsid w:val="0067608E"/>
    <w:rsid w:val="00685204"/>
    <w:rsid w:val="00690501"/>
    <w:rsid w:val="006B04EC"/>
    <w:rsid w:val="006D5789"/>
    <w:rsid w:val="006F29D0"/>
    <w:rsid w:val="00735486"/>
    <w:rsid w:val="00736979"/>
    <w:rsid w:val="00741F89"/>
    <w:rsid w:val="00747804"/>
    <w:rsid w:val="00765632"/>
    <w:rsid w:val="00786D2E"/>
    <w:rsid w:val="007951B5"/>
    <w:rsid w:val="007A5504"/>
    <w:rsid w:val="007B098A"/>
    <w:rsid w:val="007C6854"/>
    <w:rsid w:val="007D2A94"/>
    <w:rsid w:val="007E5D9B"/>
    <w:rsid w:val="007F7708"/>
    <w:rsid w:val="008118DF"/>
    <w:rsid w:val="00823E9A"/>
    <w:rsid w:val="00827925"/>
    <w:rsid w:val="00845B02"/>
    <w:rsid w:val="008562E8"/>
    <w:rsid w:val="00880154"/>
    <w:rsid w:val="008A01C7"/>
    <w:rsid w:val="008C2D15"/>
    <w:rsid w:val="008C3995"/>
    <w:rsid w:val="008D1D78"/>
    <w:rsid w:val="008D2D22"/>
    <w:rsid w:val="00905283"/>
    <w:rsid w:val="009061DF"/>
    <w:rsid w:val="009077CD"/>
    <w:rsid w:val="00924B93"/>
    <w:rsid w:val="00927691"/>
    <w:rsid w:val="00927931"/>
    <w:rsid w:val="00935915"/>
    <w:rsid w:val="009425FB"/>
    <w:rsid w:val="009443E3"/>
    <w:rsid w:val="009538C4"/>
    <w:rsid w:val="009659D3"/>
    <w:rsid w:val="00974955"/>
    <w:rsid w:val="009810E0"/>
    <w:rsid w:val="00981A4A"/>
    <w:rsid w:val="00983D65"/>
    <w:rsid w:val="009B33F0"/>
    <w:rsid w:val="009C3E75"/>
    <w:rsid w:val="009C5B4F"/>
    <w:rsid w:val="009E715E"/>
    <w:rsid w:val="009F4858"/>
    <w:rsid w:val="009F5D45"/>
    <w:rsid w:val="00A03E95"/>
    <w:rsid w:val="00A06E3E"/>
    <w:rsid w:val="00A336C2"/>
    <w:rsid w:val="00A4122F"/>
    <w:rsid w:val="00A42B41"/>
    <w:rsid w:val="00A456BD"/>
    <w:rsid w:val="00A67132"/>
    <w:rsid w:val="00A760AD"/>
    <w:rsid w:val="00A81BB6"/>
    <w:rsid w:val="00A8268C"/>
    <w:rsid w:val="00AA6E2B"/>
    <w:rsid w:val="00AB5090"/>
    <w:rsid w:val="00AD2BBD"/>
    <w:rsid w:val="00AD73BD"/>
    <w:rsid w:val="00AF04C1"/>
    <w:rsid w:val="00B3188D"/>
    <w:rsid w:val="00B50B1E"/>
    <w:rsid w:val="00B564B9"/>
    <w:rsid w:val="00B6229A"/>
    <w:rsid w:val="00B67744"/>
    <w:rsid w:val="00B831F1"/>
    <w:rsid w:val="00B940F3"/>
    <w:rsid w:val="00BA78AD"/>
    <w:rsid w:val="00BB03AA"/>
    <w:rsid w:val="00BD2E6D"/>
    <w:rsid w:val="00BD4154"/>
    <w:rsid w:val="00C17552"/>
    <w:rsid w:val="00C73AB4"/>
    <w:rsid w:val="00C8166D"/>
    <w:rsid w:val="00C97C10"/>
    <w:rsid w:val="00CA404B"/>
    <w:rsid w:val="00CE5BB2"/>
    <w:rsid w:val="00D166D7"/>
    <w:rsid w:val="00D3425F"/>
    <w:rsid w:val="00D63ECC"/>
    <w:rsid w:val="00D6435B"/>
    <w:rsid w:val="00D70D49"/>
    <w:rsid w:val="00D768E2"/>
    <w:rsid w:val="00D924DC"/>
    <w:rsid w:val="00DC27CF"/>
    <w:rsid w:val="00DD3B5E"/>
    <w:rsid w:val="00E04927"/>
    <w:rsid w:val="00E53DBE"/>
    <w:rsid w:val="00E635DA"/>
    <w:rsid w:val="00E72080"/>
    <w:rsid w:val="00E727D1"/>
    <w:rsid w:val="00E7561C"/>
    <w:rsid w:val="00E757E1"/>
    <w:rsid w:val="00E934F8"/>
    <w:rsid w:val="00E965C6"/>
    <w:rsid w:val="00EA22B1"/>
    <w:rsid w:val="00EA300A"/>
    <w:rsid w:val="00EB0788"/>
    <w:rsid w:val="00EB62DF"/>
    <w:rsid w:val="00ED1A28"/>
    <w:rsid w:val="00EF38DF"/>
    <w:rsid w:val="00EF39F6"/>
    <w:rsid w:val="00F01E80"/>
    <w:rsid w:val="00F055A8"/>
    <w:rsid w:val="00F22953"/>
    <w:rsid w:val="00F2404F"/>
    <w:rsid w:val="00F43DB8"/>
    <w:rsid w:val="00F5122C"/>
    <w:rsid w:val="00F521E2"/>
    <w:rsid w:val="00F60FB5"/>
    <w:rsid w:val="00F771DC"/>
    <w:rsid w:val="00F94F9E"/>
    <w:rsid w:val="00FB30DA"/>
    <w:rsid w:val="00FC3374"/>
    <w:rsid w:val="00FE6742"/>
    <w:rsid w:val="00FF0A04"/>
    <w:rsid w:val="00FF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C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F0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F0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65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5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51B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940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Шапка (герб)"/>
    <w:basedOn w:val="Normal"/>
    <w:uiPriority w:val="99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uiPriority w:val="99"/>
    <w:rsid w:val="001853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BC2DCCAE0DBD77E0AE28C9D1CAF63EAFC4D4860EA1755C5F25CBA902438I" TargetMode="External"/><Relationship Id="rId13" Type="http://schemas.openxmlformats.org/officeDocument/2006/relationships/hyperlink" Target="consultantplus://offline/ref=48EA6E598DB4028041EBE574DB59C8EC5E321A618B7D8B007FD3A19DCB48W0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EBC2DCCAE0DBD77E0AE28C9D1CAF63EAF3484D66E71755C5F25CBA902438I" TargetMode="External"/><Relationship Id="rId12" Type="http://schemas.openxmlformats.org/officeDocument/2006/relationships/hyperlink" Target="consultantplus://offline/ref=48EA6E598DB4028041EBE574DB59C8EC5E3D1B648D768B007FD3A19DCB80B07A248C1ECDC541WC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EA6E598DB4028041EBE574DB59C8EC5E321A618B7D8B007FD3A19DCB48W0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EBC2DCCAE0DBD77E0AE28C9D1CAF63EAF3484D66E71755C5F25CBA902438I" TargetMode="External"/><Relationship Id="rId11" Type="http://schemas.openxmlformats.org/officeDocument/2006/relationships/hyperlink" Target="consultantplus://offline/ref=0F454C310B7224911809A4DB12269289762139F0ECFF7CC13C31F0BA4F4EU6I" TargetMode="External"/><Relationship Id="rId5" Type="http://schemas.openxmlformats.org/officeDocument/2006/relationships/hyperlink" Target="consultantplus://offline/ref=C240718B313CB108691A7CF91056AF4198028587FB048E78EAC3248918031C4DD0F526FAD955466Dd0bFI" TargetMode="External"/><Relationship Id="rId15" Type="http://schemas.openxmlformats.org/officeDocument/2006/relationships/hyperlink" Target="consultantplus://offline/ref=48EA6E598DB4028041EBE574DB59C8EC5E321A618B7D8B007FD3A19DCB48W0I" TargetMode="External"/><Relationship Id="rId10" Type="http://schemas.openxmlformats.org/officeDocument/2006/relationships/hyperlink" Target="consultantplus://offline/ref=4E8B4ECA5B67BE13CF02D7F0B91163D238F45B1D9B6ED7D20A5B460D925961178D8D1F35EDDCS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EBC2DCCAE0DBD77E0AE28C9D1CAF63EAFC4D4867ED1755C5F25CBA902438I" TargetMode="External"/><Relationship Id="rId14" Type="http://schemas.openxmlformats.org/officeDocument/2006/relationships/hyperlink" Target="consultantplus://offline/ref=48EA6E598DB4028041EBE574DB59C8EC5E321A618B7D8B007FD3A19DCB48W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1061</TotalTime>
  <Pages>6</Pages>
  <Words>2191</Words>
  <Characters>12490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157</cp:revision>
  <cp:lastPrinted>2015-11-23T05:47:00Z</cp:lastPrinted>
  <dcterms:created xsi:type="dcterms:W3CDTF">2014-11-10T03:35:00Z</dcterms:created>
  <dcterms:modified xsi:type="dcterms:W3CDTF">2015-12-01T06:55:00Z</dcterms:modified>
</cp:coreProperties>
</file>